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03" w:rsidRPr="00C643D4" w:rsidRDefault="00A82D03" w:rsidP="00A82D0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Schema </w:t>
      </w:r>
      <w:proofErr w:type="spellStart"/>
      <w:r w:rsidRPr="00C643D4">
        <w:rPr>
          <w:b/>
          <w:u w:val="single"/>
        </w:rPr>
        <w:t>Kinderdeltadagen</w:t>
      </w:r>
      <w:proofErr w:type="spellEnd"/>
      <w:r w:rsidRPr="00C643D4">
        <w:rPr>
          <w:b/>
          <w:u w:val="single"/>
        </w:rPr>
        <w:t xml:space="preserve"> 2020 (WAKZ)</w:t>
      </w:r>
      <w:r>
        <w:rPr>
          <w:b/>
          <w:u w:val="single"/>
        </w:rPr>
        <w:t xml:space="preserve"> versie </w:t>
      </w:r>
      <w:r w:rsidR="00E81EB8">
        <w:rPr>
          <w:b/>
          <w:u w:val="single"/>
        </w:rPr>
        <w:t>4</w:t>
      </w:r>
      <w:r w:rsidRPr="00C643D4">
        <w:rPr>
          <w:b/>
          <w:u w:val="single"/>
        </w:rPr>
        <w:t>.</w:t>
      </w:r>
    </w:p>
    <w:p w:rsidR="00A82D03" w:rsidRDefault="00A82D03" w:rsidP="00A82D03"/>
    <w:p w:rsidR="00A82D03" w:rsidRDefault="00A82D03" w:rsidP="00A82D03"/>
    <w:p w:rsidR="00A82D03" w:rsidRDefault="00A82D03" w:rsidP="00A82D03">
      <w:pPr>
        <w:rPr>
          <w:u w:val="single"/>
        </w:rPr>
      </w:pPr>
      <w:r>
        <w:rPr>
          <w:u w:val="single"/>
        </w:rPr>
        <w:t xml:space="preserve">Locatie: </w:t>
      </w:r>
      <w:r w:rsidRPr="00F052A9">
        <w:t>conferentiezalen J6-181</w:t>
      </w:r>
      <w:r w:rsidR="00E81EB8">
        <w:t>, LUMC</w:t>
      </w:r>
    </w:p>
    <w:p w:rsidR="00A82D03" w:rsidRDefault="00A82D03" w:rsidP="00A82D03">
      <w:pPr>
        <w:rPr>
          <w:u w:val="single"/>
        </w:rPr>
      </w:pPr>
    </w:p>
    <w:p w:rsidR="00A82D03" w:rsidRDefault="00A82D03" w:rsidP="00A82D03">
      <w:pPr>
        <w:rPr>
          <w:u w:val="single"/>
        </w:rPr>
      </w:pPr>
      <w:r>
        <w:rPr>
          <w:u w:val="single"/>
        </w:rPr>
        <w:t xml:space="preserve">Donderdag </w:t>
      </w:r>
      <w:r w:rsidR="005B6FDA">
        <w:rPr>
          <w:u w:val="single"/>
        </w:rPr>
        <w:t>25</w:t>
      </w:r>
      <w:r>
        <w:rPr>
          <w:u w:val="single"/>
        </w:rPr>
        <w:t xml:space="preserve"> juni:</w:t>
      </w:r>
    </w:p>
    <w:p w:rsidR="00A82D03" w:rsidRDefault="00A82D03" w:rsidP="00A82D03">
      <w:pPr>
        <w:rPr>
          <w:u w:val="single"/>
        </w:rPr>
      </w:pPr>
    </w:p>
    <w:p w:rsidR="00A82D03" w:rsidRPr="00A379B1" w:rsidRDefault="00A82D03" w:rsidP="00A82D03">
      <w:r w:rsidRPr="00A379B1">
        <w:t>09.00 Ontvangst en koffie</w:t>
      </w:r>
    </w:p>
    <w:p w:rsidR="00A82D03" w:rsidRPr="00A379B1" w:rsidRDefault="00A82D03" w:rsidP="00A82D03">
      <w:r w:rsidRPr="00A379B1">
        <w:t xml:space="preserve">09.30 Opening en welkomstwoord </w:t>
      </w:r>
      <w:r w:rsidR="0095424D">
        <w:t xml:space="preserve">afdelingshoofd </w:t>
      </w:r>
      <w:r w:rsidRPr="00A379B1">
        <w:t>Arno en Christiaan als voorzitter</w:t>
      </w:r>
    </w:p>
    <w:p w:rsidR="00A82D03" w:rsidRPr="003760EF" w:rsidRDefault="00A82D03" w:rsidP="00A82D03">
      <w:pPr>
        <w:rPr>
          <w:b/>
        </w:rPr>
      </w:pPr>
      <w:r w:rsidRPr="003760EF">
        <w:rPr>
          <w:b/>
        </w:rPr>
        <w:t>09.</w:t>
      </w:r>
      <w:r w:rsidR="003760EF" w:rsidRPr="003760EF">
        <w:rPr>
          <w:b/>
        </w:rPr>
        <w:t>35</w:t>
      </w:r>
      <w:r w:rsidR="0095424D">
        <w:rPr>
          <w:b/>
        </w:rPr>
        <w:t xml:space="preserve"> – 11.00 </w:t>
      </w:r>
      <w:r w:rsidR="00E81EB8">
        <w:rPr>
          <w:b/>
        </w:rPr>
        <w:t>Kinderi</w:t>
      </w:r>
      <w:r w:rsidR="0095424D">
        <w:rPr>
          <w:b/>
        </w:rPr>
        <w:t xml:space="preserve">mmunologie: </w:t>
      </w:r>
      <w:r w:rsidR="00E81EB8">
        <w:rPr>
          <w:b/>
        </w:rPr>
        <w:t>“D</w:t>
      </w:r>
      <w:r w:rsidR="00044FEF">
        <w:rPr>
          <w:b/>
        </w:rPr>
        <w:t>e vele gezic</w:t>
      </w:r>
      <w:r w:rsidR="00E81EB8">
        <w:rPr>
          <w:b/>
        </w:rPr>
        <w:t>h</w:t>
      </w:r>
      <w:r w:rsidR="00044FEF">
        <w:rPr>
          <w:b/>
        </w:rPr>
        <w:t xml:space="preserve">ten van </w:t>
      </w:r>
      <w:proofErr w:type="spellStart"/>
      <w:r w:rsidR="00044FEF">
        <w:rPr>
          <w:b/>
        </w:rPr>
        <w:t>immuundeficienties</w:t>
      </w:r>
      <w:proofErr w:type="spellEnd"/>
      <w:r w:rsidR="00E81EB8">
        <w:rPr>
          <w:b/>
        </w:rPr>
        <w:t>”</w:t>
      </w:r>
    </w:p>
    <w:p w:rsidR="00A82D03" w:rsidRPr="002A7C2C" w:rsidRDefault="00A82D03" w:rsidP="00A82D03">
      <w:r w:rsidRPr="002A7C2C">
        <w:t xml:space="preserve">11.20 – 12.30 </w:t>
      </w:r>
      <w:r w:rsidR="0095424D" w:rsidRPr="0095424D">
        <w:rPr>
          <w:b/>
        </w:rPr>
        <w:t>Kindernefrologie</w:t>
      </w:r>
      <w:r w:rsidR="00E81EB8">
        <w:rPr>
          <w:b/>
        </w:rPr>
        <w:t xml:space="preserve"> (Dorresteijn / van Rooij)</w:t>
      </w:r>
    </w:p>
    <w:p w:rsidR="00A82D03" w:rsidRPr="008B1108" w:rsidRDefault="00A82D03" w:rsidP="00A82D03">
      <w:pPr>
        <w:rPr>
          <w:i/>
        </w:rPr>
      </w:pPr>
      <w:r w:rsidRPr="008B1108">
        <w:rPr>
          <w:i/>
        </w:rPr>
        <w:t>12.30 – 13.15 Gezamenlijke inloop staflunch Lunch J6</w:t>
      </w:r>
    </w:p>
    <w:p w:rsidR="00A82D03" w:rsidRPr="00E81EB8" w:rsidRDefault="00A82D03" w:rsidP="00A82D03">
      <w:pPr>
        <w:rPr>
          <w:b/>
        </w:rPr>
      </w:pPr>
      <w:r w:rsidRPr="00E81EB8">
        <w:rPr>
          <w:b/>
        </w:rPr>
        <w:t>13.15 – 14.</w:t>
      </w:r>
      <w:r w:rsidR="00044FEF" w:rsidRPr="00E81EB8">
        <w:rPr>
          <w:b/>
        </w:rPr>
        <w:t>15</w:t>
      </w:r>
      <w:r w:rsidRPr="00E81EB8">
        <w:rPr>
          <w:b/>
        </w:rPr>
        <w:t xml:space="preserve"> </w:t>
      </w:r>
      <w:r w:rsidR="00E81EB8">
        <w:rPr>
          <w:b/>
        </w:rPr>
        <w:t>Neonatologie</w:t>
      </w:r>
    </w:p>
    <w:p w:rsidR="00A82D03" w:rsidRPr="00044FEF" w:rsidRDefault="00A82D03" w:rsidP="00A82D03">
      <w:pPr>
        <w:rPr>
          <w:b/>
        </w:rPr>
      </w:pPr>
      <w:r w:rsidRPr="00044FEF">
        <w:rPr>
          <w:b/>
        </w:rPr>
        <w:t>14.</w:t>
      </w:r>
      <w:r w:rsidR="00044FEF" w:rsidRPr="00044FEF">
        <w:rPr>
          <w:b/>
        </w:rPr>
        <w:t>30</w:t>
      </w:r>
      <w:r w:rsidRPr="00044FEF">
        <w:rPr>
          <w:b/>
        </w:rPr>
        <w:t xml:space="preserve"> – 1</w:t>
      </w:r>
      <w:r w:rsidR="003760EF" w:rsidRPr="00044FEF">
        <w:rPr>
          <w:b/>
        </w:rPr>
        <w:t>5</w:t>
      </w:r>
      <w:r w:rsidRPr="00044FEF">
        <w:rPr>
          <w:b/>
        </w:rPr>
        <w:t>.</w:t>
      </w:r>
      <w:r w:rsidR="003760EF" w:rsidRPr="00044FEF">
        <w:rPr>
          <w:b/>
        </w:rPr>
        <w:t xml:space="preserve">30 </w:t>
      </w:r>
      <w:r w:rsidR="00E81EB8">
        <w:rPr>
          <w:b/>
        </w:rPr>
        <w:t>Kinderr</w:t>
      </w:r>
      <w:r w:rsidR="004C423A" w:rsidRPr="00044FEF">
        <w:rPr>
          <w:b/>
        </w:rPr>
        <w:t>euma</w:t>
      </w:r>
      <w:r w:rsidR="00044FEF" w:rsidRPr="00044FEF">
        <w:rPr>
          <w:b/>
        </w:rPr>
        <w:t xml:space="preserve"> – (Brinkman): </w:t>
      </w:r>
      <w:r w:rsidR="0095424D">
        <w:rPr>
          <w:b/>
        </w:rPr>
        <w:t>“</w:t>
      </w:r>
      <w:proofErr w:type="spellStart"/>
      <w:r w:rsidR="00044FEF" w:rsidRPr="00044FEF">
        <w:rPr>
          <w:b/>
        </w:rPr>
        <w:t>Gewrichtige</w:t>
      </w:r>
      <w:proofErr w:type="spellEnd"/>
      <w:r w:rsidR="00044FEF" w:rsidRPr="00044FEF">
        <w:rPr>
          <w:b/>
        </w:rPr>
        <w:t xml:space="preserve"> aandoeningen binnen de kinderreuma</w:t>
      </w:r>
      <w:r w:rsidR="0095424D">
        <w:rPr>
          <w:b/>
        </w:rPr>
        <w:t>”</w:t>
      </w:r>
    </w:p>
    <w:p w:rsidR="00A82D03" w:rsidRDefault="00A82D03" w:rsidP="00A82D03"/>
    <w:p w:rsidR="00A82D03" w:rsidRPr="009374A0" w:rsidRDefault="00A82D03" w:rsidP="00A82D03">
      <w:pPr>
        <w:rPr>
          <w:u w:val="single"/>
        </w:rPr>
      </w:pPr>
      <w:r w:rsidRPr="009374A0">
        <w:rPr>
          <w:u w:val="single"/>
        </w:rPr>
        <w:t xml:space="preserve">Vrijdag </w:t>
      </w:r>
      <w:r w:rsidR="005B6FDA">
        <w:rPr>
          <w:u w:val="single"/>
        </w:rPr>
        <w:t>26</w:t>
      </w:r>
      <w:r w:rsidRPr="009374A0">
        <w:rPr>
          <w:u w:val="single"/>
        </w:rPr>
        <w:t xml:space="preserve"> juni</w:t>
      </w:r>
    </w:p>
    <w:p w:rsidR="00A82D03" w:rsidRPr="003760EF" w:rsidRDefault="00A82D03" w:rsidP="00A82D03">
      <w:pPr>
        <w:rPr>
          <w:b/>
        </w:rPr>
      </w:pPr>
      <w:r w:rsidRPr="003760EF">
        <w:rPr>
          <w:b/>
        </w:rPr>
        <w:t>09.00 – 10.00 Kinderneuro</w:t>
      </w:r>
      <w:r w:rsidR="00E81EB8">
        <w:rPr>
          <w:b/>
        </w:rPr>
        <w:t xml:space="preserve"> (</w:t>
      </w:r>
      <w:r w:rsidRPr="003760EF">
        <w:rPr>
          <w:b/>
        </w:rPr>
        <w:t>Erik Niks</w:t>
      </w:r>
      <w:r w:rsidR="00E81EB8">
        <w:rPr>
          <w:b/>
        </w:rPr>
        <w:t>)</w:t>
      </w:r>
      <w:r w:rsidRPr="003760EF">
        <w:rPr>
          <w:b/>
        </w:rPr>
        <w:t xml:space="preserve">. “Spierziekten op de kinderleeftijd”  </w:t>
      </w:r>
    </w:p>
    <w:p w:rsidR="00A82D03" w:rsidRDefault="00A82D03" w:rsidP="00A82D03">
      <w:r>
        <w:t xml:space="preserve">10.15 -  11.15 </w:t>
      </w:r>
      <w:proofErr w:type="spellStart"/>
      <w:r w:rsidR="0095424D" w:rsidRPr="0095424D">
        <w:rPr>
          <w:b/>
        </w:rPr>
        <w:t>Kindere</w:t>
      </w:r>
      <w:r w:rsidR="003760EF" w:rsidRPr="0095424D">
        <w:rPr>
          <w:b/>
        </w:rPr>
        <w:t>ndo</w:t>
      </w:r>
      <w:proofErr w:type="spellEnd"/>
      <w:r w:rsidR="008B1108" w:rsidRPr="0095424D">
        <w:rPr>
          <w:b/>
        </w:rPr>
        <w:t xml:space="preserve"> (Hannema) </w:t>
      </w:r>
      <w:r w:rsidR="0095424D" w:rsidRPr="0095424D">
        <w:rPr>
          <w:b/>
        </w:rPr>
        <w:t>–</w:t>
      </w:r>
      <w:r w:rsidR="008B1108" w:rsidRPr="0095424D">
        <w:rPr>
          <w:b/>
        </w:rPr>
        <w:t xml:space="preserve"> </w:t>
      </w:r>
      <w:r w:rsidR="0095424D" w:rsidRPr="0095424D">
        <w:rPr>
          <w:b/>
        </w:rPr>
        <w:t>G</w:t>
      </w:r>
      <w:r w:rsidR="008B1108" w:rsidRPr="0095424D">
        <w:rPr>
          <w:b/>
        </w:rPr>
        <w:t>enderdysforie</w:t>
      </w:r>
      <w:r w:rsidR="0095424D" w:rsidRPr="0095424D">
        <w:rPr>
          <w:b/>
        </w:rPr>
        <w:t xml:space="preserve"> in de dagelijkse praktijk</w:t>
      </w:r>
    </w:p>
    <w:p w:rsidR="00A82D03" w:rsidRDefault="00A82D03" w:rsidP="00A82D03">
      <w:r>
        <w:t xml:space="preserve">11.30 – 12.30 </w:t>
      </w:r>
      <w:r w:rsidR="0095424D" w:rsidRPr="0095424D">
        <w:rPr>
          <w:b/>
        </w:rPr>
        <w:t>K</w:t>
      </w:r>
      <w:r w:rsidR="0095424D">
        <w:rPr>
          <w:b/>
        </w:rPr>
        <w:t>i</w:t>
      </w:r>
      <w:r w:rsidR="0095424D" w:rsidRPr="0095424D">
        <w:rPr>
          <w:b/>
        </w:rPr>
        <w:t>nder-</w:t>
      </w:r>
      <w:r w:rsidRPr="0095424D">
        <w:rPr>
          <w:b/>
        </w:rPr>
        <w:t>MDL</w:t>
      </w:r>
      <w:r w:rsidR="003760EF" w:rsidRPr="003760EF">
        <w:rPr>
          <w:b/>
        </w:rPr>
        <w:t xml:space="preserve"> </w:t>
      </w:r>
      <w:r w:rsidR="00E81EB8">
        <w:rPr>
          <w:b/>
        </w:rPr>
        <w:t xml:space="preserve"> (Meijer)</w:t>
      </w:r>
    </w:p>
    <w:p w:rsidR="00A82D03" w:rsidRDefault="00A82D03" w:rsidP="00A82D03">
      <w:r>
        <w:t xml:space="preserve">12.30 – 13.15 Gezamenlijke inloop staflunch </w:t>
      </w:r>
      <w:r w:rsidRPr="00A379B1">
        <w:t>Lunch</w:t>
      </w:r>
      <w:r>
        <w:t xml:space="preserve"> J6</w:t>
      </w:r>
    </w:p>
    <w:p w:rsidR="00A82D03" w:rsidRPr="00E81EB8" w:rsidRDefault="00A82D03" w:rsidP="00A82D03">
      <w:pPr>
        <w:rPr>
          <w:b/>
        </w:rPr>
      </w:pPr>
      <w:r w:rsidRPr="00E81EB8">
        <w:rPr>
          <w:b/>
        </w:rPr>
        <w:t xml:space="preserve">13.15 – 14.15 </w:t>
      </w:r>
      <w:r w:rsidR="0095424D" w:rsidRPr="00E81EB8">
        <w:rPr>
          <w:b/>
        </w:rPr>
        <w:t>Kinder-IC</w:t>
      </w:r>
      <w:r w:rsidR="00E81EB8">
        <w:rPr>
          <w:b/>
        </w:rPr>
        <w:t xml:space="preserve"> (Roeleveld)</w:t>
      </w:r>
    </w:p>
    <w:p w:rsidR="00A82D03" w:rsidRPr="00E81EB8" w:rsidRDefault="00A82D03" w:rsidP="00A82D03">
      <w:pPr>
        <w:rPr>
          <w:b/>
        </w:rPr>
      </w:pPr>
      <w:r w:rsidRPr="00E81EB8">
        <w:rPr>
          <w:b/>
        </w:rPr>
        <w:t xml:space="preserve">14.30 – 15.30 </w:t>
      </w:r>
      <w:r w:rsidR="0095424D" w:rsidRPr="00E81EB8">
        <w:rPr>
          <w:b/>
        </w:rPr>
        <w:t>Kindercardiologie</w:t>
      </w:r>
      <w:r w:rsidR="00E81EB8">
        <w:rPr>
          <w:b/>
        </w:rPr>
        <w:t xml:space="preserve"> (Hahurij)</w:t>
      </w:r>
    </w:p>
    <w:p w:rsidR="00A82D03" w:rsidRPr="00E81EB8" w:rsidRDefault="00A82D03" w:rsidP="00A82D03">
      <w:pPr>
        <w:rPr>
          <w:b/>
        </w:rPr>
      </w:pPr>
      <w:r w:rsidRPr="00E81EB8">
        <w:rPr>
          <w:b/>
        </w:rPr>
        <w:t xml:space="preserve">15.45 – 16.45 </w:t>
      </w:r>
      <w:r w:rsidR="0095424D" w:rsidRPr="00E81EB8">
        <w:rPr>
          <w:b/>
        </w:rPr>
        <w:t>Kinderlongziekten</w:t>
      </w:r>
      <w:r w:rsidR="00E81EB8">
        <w:rPr>
          <w:b/>
        </w:rPr>
        <w:t xml:space="preserve"> (de Vreede)</w:t>
      </w:r>
    </w:p>
    <w:p w:rsidR="00A82D03" w:rsidRDefault="00A82D03" w:rsidP="00A82D03">
      <w:r>
        <w:t>16.45 – 17.00 Evaluatie en afsluiting programma</w:t>
      </w:r>
    </w:p>
    <w:p w:rsidR="00AE675F" w:rsidRDefault="006C4093"/>
    <w:sectPr w:rsidR="00AE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2D03"/>
    <w:rsid w:val="00044FEF"/>
    <w:rsid w:val="00273939"/>
    <w:rsid w:val="003760EF"/>
    <w:rsid w:val="0045003B"/>
    <w:rsid w:val="004C423A"/>
    <w:rsid w:val="00517C43"/>
    <w:rsid w:val="005B6FDA"/>
    <w:rsid w:val="006C4093"/>
    <w:rsid w:val="008B1108"/>
    <w:rsid w:val="00912E8A"/>
    <w:rsid w:val="0095424D"/>
    <w:rsid w:val="00A82D03"/>
    <w:rsid w:val="00E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EED8-7490-4382-85A3-118AF1F4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D03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25C1822D</Template>
  <TotalTime>1</TotalTime>
  <Pages>1</Pages>
  <Words>145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Bruin, C. de (KJC)</dc:creator>
  <cp:keywords/>
  <dc:description/>
  <cp:lastModifiedBy>Durmus-van Well, I. (KJC)</cp:lastModifiedBy>
  <cp:revision>2</cp:revision>
  <dcterms:created xsi:type="dcterms:W3CDTF">2020-02-11T15:15:00Z</dcterms:created>
  <dcterms:modified xsi:type="dcterms:W3CDTF">2020-02-11T15:15:00Z</dcterms:modified>
</cp:coreProperties>
</file>